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5660FE" w:rsidRPr="00AC6039" w:rsidRDefault="00AC6039" w:rsidP="005660F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</w:t>
      </w:r>
      <w:r w:rsidR="00A86C41">
        <w:rPr>
          <w:rFonts w:ascii="Arial" w:hAnsi="Arial" w:cs="Arial"/>
          <w:color w:val="auto"/>
          <w:sz w:val="18"/>
          <w:szCs w:val="18"/>
        </w:rPr>
        <w:t>работ</w:t>
      </w:r>
      <w:r w:rsidR="004F455A">
        <w:rPr>
          <w:rFonts w:ascii="Arial" w:hAnsi="Arial" w:cs="Arial"/>
          <w:color w:val="auto"/>
          <w:sz w:val="18"/>
          <w:szCs w:val="18"/>
        </w:rPr>
        <w:t xml:space="preserve"> возможны кратковременные перебои в работе </w:t>
      </w:r>
      <w:proofErr w:type="gramStart"/>
      <w:r w:rsidR="004F455A">
        <w:rPr>
          <w:rFonts w:ascii="Arial" w:hAnsi="Arial" w:cs="Arial"/>
          <w:color w:val="auto"/>
          <w:sz w:val="18"/>
          <w:szCs w:val="18"/>
        </w:rPr>
        <w:t>интернет-системы</w:t>
      </w:r>
      <w:proofErr w:type="gramEnd"/>
      <w:r w:rsidR="00A86C41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</w:t>
      </w:r>
      <w:r w:rsidR="008B549A">
        <w:rPr>
          <w:rFonts w:ascii="Arial" w:hAnsi="Arial" w:cs="Arial"/>
          <w:color w:val="auto"/>
          <w:sz w:val="18"/>
          <w:szCs w:val="18"/>
        </w:rPr>
        <w:t xml:space="preserve">в </w:t>
      </w:r>
      <w:r w:rsidR="00EB74F3">
        <w:rPr>
          <w:rFonts w:ascii="Arial" w:hAnsi="Arial" w:cs="Arial"/>
          <w:color w:val="auto"/>
          <w:sz w:val="18"/>
          <w:szCs w:val="18"/>
        </w:rPr>
        <w:t>интервале</w:t>
      </w:r>
      <w:r w:rsidR="00D249D1">
        <w:rPr>
          <w:rFonts w:ascii="Arial" w:hAnsi="Arial" w:cs="Arial"/>
          <w:color w:val="auto"/>
          <w:sz w:val="18"/>
          <w:szCs w:val="18"/>
        </w:rPr>
        <w:t xml:space="preserve"> с </w:t>
      </w:r>
      <w:r w:rsidR="00D249D1" w:rsidRPr="00D249D1">
        <w:rPr>
          <w:rFonts w:ascii="Arial" w:hAnsi="Arial" w:cs="Arial"/>
          <w:color w:val="auto"/>
          <w:sz w:val="18"/>
          <w:szCs w:val="18"/>
        </w:rPr>
        <w:t>2</w:t>
      </w:r>
      <w:r w:rsidR="004F455A">
        <w:rPr>
          <w:rFonts w:ascii="Arial" w:hAnsi="Arial" w:cs="Arial"/>
          <w:color w:val="auto"/>
          <w:sz w:val="18"/>
          <w:szCs w:val="18"/>
        </w:rPr>
        <w:t>1</w:t>
      </w:r>
      <w:r w:rsidR="005660FE" w:rsidRPr="00DF718F">
        <w:rPr>
          <w:rFonts w:ascii="Arial" w:hAnsi="Arial" w:cs="Arial"/>
          <w:color w:val="auto"/>
          <w:sz w:val="18"/>
          <w:szCs w:val="18"/>
        </w:rPr>
        <w:t>:00</w:t>
      </w:r>
      <w:r w:rsidR="00D249D1" w:rsidRPr="00D249D1">
        <w:rPr>
          <w:rFonts w:ascii="Arial" w:hAnsi="Arial" w:cs="Arial"/>
          <w:color w:val="auto"/>
          <w:sz w:val="18"/>
          <w:szCs w:val="18"/>
        </w:rPr>
        <w:t xml:space="preserve"> </w:t>
      </w:r>
      <w:r w:rsidR="00D249D1">
        <w:rPr>
          <w:rFonts w:ascii="Arial" w:hAnsi="Arial" w:cs="Arial"/>
          <w:color w:val="auto"/>
          <w:sz w:val="18"/>
          <w:szCs w:val="18"/>
        </w:rPr>
        <w:t xml:space="preserve">до </w:t>
      </w:r>
      <w:r w:rsidR="00D249D1" w:rsidRPr="00D249D1">
        <w:rPr>
          <w:rFonts w:ascii="Arial" w:hAnsi="Arial" w:cs="Arial"/>
          <w:color w:val="auto"/>
          <w:sz w:val="18"/>
          <w:szCs w:val="18"/>
        </w:rPr>
        <w:t>22</w:t>
      </w:r>
      <w:r w:rsidR="005660FE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249D1">
        <w:rPr>
          <w:rFonts w:ascii="Arial" w:hAnsi="Arial" w:cs="Arial"/>
          <w:color w:val="auto"/>
          <w:sz w:val="18"/>
          <w:szCs w:val="18"/>
        </w:rPr>
        <w:t xml:space="preserve">часов </w:t>
      </w:r>
      <w:r w:rsidR="00D249D1" w:rsidRPr="00D249D1">
        <w:rPr>
          <w:rFonts w:ascii="Arial" w:hAnsi="Arial" w:cs="Arial"/>
          <w:color w:val="auto"/>
          <w:sz w:val="18"/>
          <w:szCs w:val="18"/>
        </w:rPr>
        <w:t>27</w:t>
      </w:r>
      <w:r w:rsidR="00D249D1">
        <w:rPr>
          <w:rFonts w:ascii="Arial" w:hAnsi="Arial" w:cs="Arial"/>
          <w:color w:val="auto"/>
          <w:sz w:val="18"/>
          <w:szCs w:val="18"/>
        </w:rPr>
        <w:t xml:space="preserve"> июня</w:t>
      </w:r>
      <w:r w:rsidR="005660FE">
        <w:rPr>
          <w:rFonts w:ascii="Arial" w:hAnsi="Arial" w:cs="Arial"/>
          <w:color w:val="auto"/>
          <w:sz w:val="18"/>
          <w:szCs w:val="18"/>
        </w:rPr>
        <w:t xml:space="preserve"> 2024 года</w:t>
      </w:r>
      <w:r w:rsidR="005660FE" w:rsidRPr="00190337">
        <w:rPr>
          <w:rFonts w:ascii="Arial" w:hAnsi="Arial" w:cs="Arial"/>
          <w:color w:val="auto"/>
          <w:sz w:val="18"/>
          <w:szCs w:val="18"/>
        </w:rPr>
        <w:t xml:space="preserve"> </w:t>
      </w:r>
      <w:r w:rsidR="005660FE"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5660FE">
      <w:pPr>
        <w:pStyle w:val="Default"/>
        <w:jc w:val="both"/>
        <w:rPr>
          <w:rFonts w:cs="Arial"/>
          <w:sz w:val="18"/>
          <w:szCs w:val="18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E2" w:rsidRDefault="005225E2" w:rsidP="00CA4EFA">
      <w:r>
        <w:separator/>
      </w:r>
    </w:p>
  </w:endnote>
  <w:endnote w:type="continuationSeparator" w:id="0">
    <w:p w:rsidR="005225E2" w:rsidRDefault="005225E2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E2" w:rsidRDefault="005225E2" w:rsidP="00CA4EFA">
      <w:r>
        <w:separator/>
      </w:r>
    </w:p>
  </w:footnote>
  <w:footnote w:type="continuationSeparator" w:id="0">
    <w:p w:rsidR="005225E2" w:rsidRDefault="005225E2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77FBB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142"/>
    <w:rsid w:val="00116ACD"/>
    <w:rsid w:val="001214E8"/>
    <w:rsid w:val="001242C5"/>
    <w:rsid w:val="00127E2F"/>
    <w:rsid w:val="0013772B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B7EF5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1DD"/>
    <w:rsid w:val="002434DA"/>
    <w:rsid w:val="00244F53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2F45FC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476"/>
    <w:rsid w:val="003B0922"/>
    <w:rsid w:val="003B1132"/>
    <w:rsid w:val="003B194A"/>
    <w:rsid w:val="003B2A2D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74B5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2B34"/>
    <w:rsid w:val="004C5349"/>
    <w:rsid w:val="004C7E2F"/>
    <w:rsid w:val="004D1D49"/>
    <w:rsid w:val="004E4C15"/>
    <w:rsid w:val="004F0869"/>
    <w:rsid w:val="004F455A"/>
    <w:rsid w:val="004F6C13"/>
    <w:rsid w:val="00503E3E"/>
    <w:rsid w:val="005063FA"/>
    <w:rsid w:val="00510D7C"/>
    <w:rsid w:val="0051748C"/>
    <w:rsid w:val="005178DB"/>
    <w:rsid w:val="0052160B"/>
    <w:rsid w:val="005225E2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0FE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1CAC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09E2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76B86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5C2A"/>
    <w:rsid w:val="00707A6C"/>
    <w:rsid w:val="007124A8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104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B549A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38FA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3762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85CAC"/>
    <w:rsid w:val="00A86C41"/>
    <w:rsid w:val="00A926EC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D1EBB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10E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051C9"/>
    <w:rsid w:val="00C10ECA"/>
    <w:rsid w:val="00C163B4"/>
    <w:rsid w:val="00C17606"/>
    <w:rsid w:val="00C34568"/>
    <w:rsid w:val="00C358ED"/>
    <w:rsid w:val="00C3773D"/>
    <w:rsid w:val="00C42587"/>
    <w:rsid w:val="00C4510A"/>
    <w:rsid w:val="00C4518E"/>
    <w:rsid w:val="00C547E7"/>
    <w:rsid w:val="00C571D1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CD2AAB"/>
    <w:rsid w:val="00D03263"/>
    <w:rsid w:val="00D11A98"/>
    <w:rsid w:val="00D12DA3"/>
    <w:rsid w:val="00D132C2"/>
    <w:rsid w:val="00D14358"/>
    <w:rsid w:val="00D249D1"/>
    <w:rsid w:val="00D25919"/>
    <w:rsid w:val="00D31823"/>
    <w:rsid w:val="00D361EE"/>
    <w:rsid w:val="00D503F2"/>
    <w:rsid w:val="00D5208D"/>
    <w:rsid w:val="00D529DB"/>
    <w:rsid w:val="00D53ADA"/>
    <w:rsid w:val="00D57585"/>
    <w:rsid w:val="00D60B32"/>
    <w:rsid w:val="00D615E5"/>
    <w:rsid w:val="00D64B05"/>
    <w:rsid w:val="00D65ABE"/>
    <w:rsid w:val="00D67CAB"/>
    <w:rsid w:val="00D7471C"/>
    <w:rsid w:val="00D772BD"/>
    <w:rsid w:val="00D77F66"/>
    <w:rsid w:val="00D83B44"/>
    <w:rsid w:val="00D83D72"/>
    <w:rsid w:val="00D870D6"/>
    <w:rsid w:val="00D9586A"/>
    <w:rsid w:val="00DA5AC7"/>
    <w:rsid w:val="00DA747E"/>
    <w:rsid w:val="00DB4A4F"/>
    <w:rsid w:val="00DB5C72"/>
    <w:rsid w:val="00DC61B0"/>
    <w:rsid w:val="00DD4F9E"/>
    <w:rsid w:val="00DD6D9A"/>
    <w:rsid w:val="00DE10FF"/>
    <w:rsid w:val="00DE13CA"/>
    <w:rsid w:val="00DE2978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16C52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3FEF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B74F3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E3B5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32FC05-09F5-466A-8363-65D6AA1D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AFB5F33.dotm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2</cp:revision>
  <cp:lastPrinted>2022-06-01T07:50:00Z</cp:lastPrinted>
  <dcterms:created xsi:type="dcterms:W3CDTF">2024-06-26T11:06:00Z</dcterms:created>
  <dcterms:modified xsi:type="dcterms:W3CDTF">2024-06-26T11:06:00Z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